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09" w:rsidRDefault="00B06809" w:rsidP="00A607E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международной научно-практической конференции</w:t>
      </w:r>
    </w:p>
    <w:p w:rsidR="00B06809" w:rsidRDefault="00B06809" w:rsidP="00A607E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«А. Н. </w:t>
      </w:r>
      <w:r w:rsidRPr="00A607EC">
        <w:rPr>
          <w:rFonts w:ascii="Times New Roman" w:hAnsi="Times New Roman"/>
          <w:b/>
          <w:sz w:val="28"/>
          <w:szCs w:val="28"/>
          <w:shd w:val="clear" w:color="auto" w:fill="FFFFFF"/>
        </w:rPr>
        <w:t>Островский – тексты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 культурные контексты: к 200-летию со дня рождения драматурга»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809" w:rsidRDefault="00B06809" w:rsidP="00A607EC">
      <w:pPr>
        <w:spacing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12 апреля 2023 года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Санкт-Петербурге</w:t>
      </w:r>
    </w:p>
    <w:p w:rsidR="00B06809" w:rsidRDefault="00B06809" w:rsidP="00A607E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B06809" w:rsidRPr="00AD6C57" w:rsidTr="00AD6C57">
        <w:tc>
          <w:tcPr>
            <w:tcW w:w="4672" w:type="dxa"/>
          </w:tcPr>
          <w:p w:rsidR="00B06809" w:rsidRPr="00AD6C57" w:rsidRDefault="00B06809" w:rsidP="00AD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6C57"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Фамилия, имя, отчество:</w:t>
            </w:r>
          </w:p>
        </w:tc>
        <w:tc>
          <w:tcPr>
            <w:tcW w:w="4673" w:type="dxa"/>
          </w:tcPr>
          <w:p w:rsidR="00B06809" w:rsidRPr="00AD6C57" w:rsidRDefault="00B06809" w:rsidP="00AD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06809" w:rsidRPr="00AD6C57" w:rsidTr="00AD6C57">
        <w:tc>
          <w:tcPr>
            <w:tcW w:w="4672" w:type="dxa"/>
          </w:tcPr>
          <w:p w:rsidR="00B06809" w:rsidRPr="00AD6C57" w:rsidRDefault="00B06809" w:rsidP="00AD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6C57">
              <w:rPr>
                <w:rFonts w:ascii="Times New Roman" w:hAnsi="Times New Roman"/>
                <w:b/>
                <w:bCs/>
                <w:sz w:val="28"/>
                <w:szCs w:val="28"/>
              </w:rPr>
              <w:t>Место работы:</w:t>
            </w:r>
          </w:p>
        </w:tc>
        <w:tc>
          <w:tcPr>
            <w:tcW w:w="4673" w:type="dxa"/>
          </w:tcPr>
          <w:p w:rsidR="00B06809" w:rsidRPr="00AD6C57" w:rsidRDefault="00B06809" w:rsidP="00AD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06809" w:rsidRPr="00AD6C57" w:rsidTr="00AD6C57">
        <w:tc>
          <w:tcPr>
            <w:tcW w:w="4672" w:type="dxa"/>
          </w:tcPr>
          <w:p w:rsidR="00B06809" w:rsidRPr="00AD6C57" w:rsidRDefault="00B06809" w:rsidP="00AD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6C57"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Должность:</w:t>
            </w:r>
          </w:p>
        </w:tc>
        <w:tc>
          <w:tcPr>
            <w:tcW w:w="4673" w:type="dxa"/>
          </w:tcPr>
          <w:p w:rsidR="00B06809" w:rsidRPr="00AD6C57" w:rsidRDefault="00B06809" w:rsidP="00AD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06809" w:rsidRPr="00AD6C57" w:rsidTr="00AD6C57">
        <w:tc>
          <w:tcPr>
            <w:tcW w:w="4672" w:type="dxa"/>
          </w:tcPr>
          <w:p w:rsidR="00B06809" w:rsidRPr="00AD6C57" w:rsidRDefault="00B06809" w:rsidP="00AD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6C57">
              <w:rPr>
                <w:rFonts w:ascii="Times New Roman" w:hAnsi="Times New Roman"/>
                <w:b/>
                <w:bCs/>
                <w:sz w:val="28"/>
                <w:szCs w:val="28"/>
              </w:rPr>
              <w:t>Ученая степень, ученое звание:</w:t>
            </w:r>
          </w:p>
        </w:tc>
        <w:tc>
          <w:tcPr>
            <w:tcW w:w="4673" w:type="dxa"/>
          </w:tcPr>
          <w:p w:rsidR="00B06809" w:rsidRPr="00AD6C57" w:rsidRDefault="00B06809" w:rsidP="00AD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06809" w:rsidRPr="00AD6C57" w:rsidTr="00AD6C57">
        <w:tc>
          <w:tcPr>
            <w:tcW w:w="4672" w:type="dxa"/>
          </w:tcPr>
          <w:p w:rsidR="00B06809" w:rsidRPr="00AD6C57" w:rsidRDefault="00B06809" w:rsidP="00AD6C5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6C57">
              <w:rPr>
                <w:rFonts w:ascii="Times New Roman" w:hAnsi="Times New Roman"/>
                <w:b/>
                <w:bCs/>
                <w:sz w:val="28"/>
                <w:szCs w:val="28"/>
              </w:rPr>
              <w:t>E-mail:</w:t>
            </w:r>
          </w:p>
          <w:p w:rsidR="00B06809" w:rsidRPr="00AD6C57" w:rsidRDefault="00B06809" w:rsidP="00AD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B06809" w:rsidRPr="00AD6C57" w:rsidRDefault="00B06809" w:rsidP="00AD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06809" w:rsidRPr="00AD6C57" w:rsidTr="00AD6C57">
        <w:tc>
          <w:tcPr>
            <w:tcW w:w="4672" w:type="dxa"/>
          </w:tcPr>
          <w:p w:rsidR="00B06809" w:rsidRPr="00AD6C57" w:rsidRDefault="00B06809" w:rsidP="00AD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6C57"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 (по желанию)</w:t>
            </w:r>
          </w:p>
        </w:tc>
        <w:tc>
          <w:tcPr>
            <w:tcW w:w="4673" w:type="dxa"/>
          </w:tcPr>
          <w:p w:rsidR="00B06809" w:rsidRPr="00AD6C57" w:rsidRDefault="00B06809" w:rsidP="00AD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06809" w:rsidRPr="00AD6C57" w:rsidTr="00AD6C57">
        <w:tc>
          <w:tcPr>
            <w:tcW w:w="4672" w:type="dxa"/>
          </w:tcPr>
          <w:p w:rsidR="00B06809" w:rsidRPr="00AD6C57" w:rsidRDefault="00B06809" w:rsidP="00AD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6C57">
              <w:rPr>
                <w:rFonts w:ascii="Times New Roman" w:hAnsi="Times New Roman"/>
                <w:b/>
                <w:bCs/>
                <w:sz w:val="28"/>
                <w:szCs w:val="28"/>
              </w:rPr>
              <w:t>Форма участия (очная или заочная)</w:t>
            </w:r>
          </w:p>
        </w:tc>
        <w:tc>
          <w:tcPr>
            <w:tcW w:w="4673" w:type="dxa"/>
          </w:tcPr>
          <w:p w:rsidR="00B06809" w:rsidRPr="00AD6C57" w:rsidRDefault="00B06809" w:rsidP="00AD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B06809" w:rsidRPr="00A607EC" w:rsidRDefault="00B06809" w:rsidP="00A607E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B06809" w:rsidRPr="00A607EC" w:rsidSect="009D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7EC"/>
    <w:rsid w:val="00391B4C"/>
    <w:rsid w:val="008B0DB3"/>
    <w:rsid w:val="008C4243"/>
    <w:rsid w:val="009D1CBF"/>
    <w:rsid w:val="00A607EC"/>
    <w:rsid w:val="00AD6C57"/>
    <w:rsid w:val="00B06809"/>
    <w:rsid w:val="00C17896"/>
    <w:rsid w:val="00F8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CB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607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2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53</Words>
  <Characters>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международной научно-практической конференции</dc:title>
  <dc:subject/>
  <dc:creator>Denis Veduta</dc:creator>
  <cp:keywords/>
  <dc:description/>
  <cp:lastModifiedBy>Ирина</cp:lastModifiedBy>
  <cp:revision>2</cp:revision>
  <dcterms:created xsi:type="dcterms:W3CDTF">2023-02-15T07:17:00Z</dcterms:created>
  <dcterms:modified xsi:type="dcterms:W3CDTF">2023-02-15T07:17:00Z</dcterms:modified>
</cp:coreProperties>
</file>